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D7" w:rsidRPr="005B1D21" w:rsidRDefault="00FB7DD7" w:rsidP="005B1D2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B1D2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Тест№1 по теме: Перпендикулярные прямые</w:t>
      </w:r>
    </w:p>
    <w:p w:rsidR="00FB7DD7" w:rsidRPr="00E51A6F" w:rsidRDefault="00FB7DD7" w:rsidP="003D0D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Чтобы отрезки назывались перпендикулярными, должно выполняться два условия:</w:t>
      </w:r>
    </w:p>
    <w:p w:rsidR="00FB7DD7" w:rsidRPr="00E51A6F" w:rsidRDefault="00FB7DD7" w:rsidP="003D0D55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А) Отрезки должны быть параллельными и угол между ними должен быть 90 градусов</w:t>
      </w:r>
    </w:p>
    <w:p w:rsidR="00FB7DD7" w:rsidRPr="00E51A6F" w:rsidRDefault="00FB7DD7" w:rsidP="003D0D55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Б) Отрезки должны пересекаться и угол между ними должен быть 90 градусов</w:t>
      </w:r>
    </w:p>
    <w:p w:rsidR="00FB7DD7" w:rsidRPr="00E51A6F" w:rsidRDefault="00FB7DD7" w:rsidP="003D0D55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В) отрезки должны пересекаться и угол между ими равен 180 градусов</w: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2. выбери перпендикулярные прямые</w: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 xml:space="preserve">А)        </w:t>
      </w:r>
      <w:r w:rsidRPr="008307A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5pt;height:69.75pt;visibility:visible">
            <v:imagedata r:id="rId5" o:title=""/>
          </v:shape>
        </w:pict>
      </w:r>
      <w:r w:rsidRPr="00E51A6F">
        <w:rPr>
          <w:rFonts w:ascii="Times New Roman" w:hAnsi="Times New Roman"/>
          <w:bCs/>
          <w:sz w:val="28"/>
          <w:szCs w:val="28"/>
          <w:lang w:eastAsia="ru-RU"/>
        </w:rPr>
        <w:t xml:space="preserve">             Б)    </w:t>
      </w:r>
      <w:r w:rsidRPr="008307A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41.25pt;height:77.25pt;visibility:visible">
            <v:imagedata r:id="rId6" o:title=""/>
          </v:shape>
        </w:pict>
      </w:r>
      <w:r w:rsidRPr="00E51A6F">
        <w:rPr>
          <w:rFonts w:ascii="Times New Roman" w:hAnsi="Times New Roman"/>
          <w:bCs/>
          <w:sz w:val="28"/>
          <w:szCs w:val="28"/>
          <w:lang w:eastAsia="ru-RU"/>
        </w:rPr>
        <w:t xml:space="preserve">              В)      </w:t>
      </w:r>
      <w:r w:rsidRPr="008307A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84pt;height:86.25pt;visibility:visible">
            <v:imagedata r:id="rId7" o:title=""/>
          </v:shape>
        </w:pic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3 С помощью чего удобнее построить перпендикулярные прямые</w: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А) Линейка и угольник,  Б) Транспортир     В) Циркуль и линейка</w: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4. Каким символом обозначаются перпендикулярные прямые?</w: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8307A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8" type="#_x0000_t75" style="width:209.25pt;height:58.5pt;visibility:visible">
            <v:imagedata r:id="rId8" o:title=""/>
          </v:shape>
        </w:pic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4) Построить в тетради две перпендикулярные прямые</w:t>
      </w:r>
    </w:p>
    <w:p w:rsidR="00FB7DD7" w:rsidRPr="00E51A6F" w:rsidRDefault="00FB7DD7" w:rsidP="004F78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51A6F">
        <w:rPr>
          <w:rFonts w:ascii="Times New Roman" w:hAnsi="Times New Roman"/>
          <w:bCs/>
          <w:sz w:val="28"/>
          <w:szCs w:val="28"/>
          <w:lang w:eastAsia="ru-RU"/>
        </w:rPr>
        <w:t>5) Выбрать и записать в тетрадь перпендикулярные прямые</w:t>
      </w:r>
    </w:p>
    <w:p w:rsidR="00FB7DD7" w:rsidRDefault="00FB7DD7" w:rsidP="005837D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07A9">
        <w:rPr>
          <w:rFonts w:ascii="Times New Roman" w:hAnsi="Times New Roman"/>
          <w:b/>
          <w:noProof/>
          <w:sz w:val="27"/>
          <w:szCs w:val="27"/>
          <w:lang w:eastAsia="ru-RU"/>
        </w:rPr>
        <w:pict>
          <v:shape id="Рисунок 6" o:spid="_x0000_i1029" type="#_x0000_t75" style="width:294.75pt;height:210pt;visibility:visible">
            <v:imagedata r:id="rId9" o:title=""/>
          </v:shape>
        </w:pict>
      </w:r>
      <w:bookmarkStart w:id="0" w:name="_GoBack"/>
      <w:bookmarkEnd w:id="0"/>
    </w:p>
    <w:sectPr w:rsidR="00FB7DD7" w:rsidSect="00E51A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A1D"/>
    <w:multiLevelType w:val="hybridMultilevel"/>
    <w:tmpl w:val="6B4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7704CC"/>
    <w:multiLevelType w:val="multilevel"/>
    <w:tmpl w:val="6210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7D8"/>
    <w:rsid w:val="000A7A4D"/>
    <w:rsid w:val="000E023C"/>
    <w:rsid w:val="00134A1E"/>
    <w:rsid w:val="00380E85"/>
    <w:rsid w:val="003D0D55"/>
    <w:rsid w:val="004F788E"/>
    <w:rsid w:val="005837D8"/>
    <w:rsid w:val="005B1D21"/>
    <w:rsid w:val="008307A9"/>
    <w:rsid w:val="00AE51A4"/>
    <w:rsid w:val="00DD752B"/>
    <w:rsid w:val="00E51A6F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85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83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37D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83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837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артем</cp:lastModifiedBy>
  <cp:revision>2</cp:revision>
  <dcterms:created xsi:type="dcterms:W3CDTF">2020-04-13T08:17:00Z</dcterms:created>
  <dcterms:modified xsi:type="dcterms:W3CDTF">2020-04-15T12:19:00Z</dcterms:modified>
</cp:coreProperties>
</file>